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B9" w:rsidRDefault="009A250B">
      <w:r>
        <w:t xml:space="preserve">AZIJA      </w:t>
      </w:r>
      <w:r w:rsidR="0072058C">
        <w:t>-vježba</w:t>
      </w:r>
      <w:r>
        <w:t xml:space="preserve"> </w:t>
      </w:r>
    </w:p>
    <w:p w:rsidR="00CA43E5" w:rsidRPr="007679DE" w:rsidRDefault="00CA43E5" w:rsidP="00CA43E5">
      <w:pPr>
        <w:numPr>
          <w:ilvl w:val="0"/>
          <w:numId w:val="1"/>
        </w:numPr>
        <w:rPr>
          <w:b/>
        </w:rPr>
      </w:pPr>
      <w:r w:rsidRPr="007679DE">
        <w:rPr>
          <w:b/>
        </w:rPr>
        <w:t>U  sljedećim zadacima zaokruži točan odgovor.</w:t>
      </w:r>
    </w:p>
    <w:p w:rsidR="00CA43E5" w:rsidRDefault="00CA43E5" w:rsidP="004E0B81">
      <w:pPr>
        <w:numPr>
          <w:ilvl w:val="0"/>
          <w:numId w:val="2"/>
        </w:numPr>
        <w:spacing w:line="240" w:lineRule="auto"/>
      </w:pPr>
      <w:r>
        <w:t>Mount Everest se smjestio u : a) Nepalu             b) Saudijskoj Arabiji       c) Japanu</w:t>
      </w:r>
    </w:p>
    <w:p w:rsidR="00CA43E5" w:rsidRDefault="004E0B81" w:rsidP="004E0B81">
      <w:pPr>
        <w:numPr>
          <w:ilvl w:val="0"/>
          <w:numId w:val="2"/>
        </w:numPr>
        <w:spacing w:line="240" w:lineRule="auto"/>
      </w:pPr>
      <w:r>
        <w:t>Najbitnija poljoprivredna kultura Kine je   a) šećerna  trska         b)riža         c) duhan</w:t>
      </w:r>
    </w:p>
    <w:p w:rsidR="004E0B81" w:rsidRDefault="004E0B81" w:rsidP="004E0B81">
      <w:pPr>
        <w:numPr>
          <w:ilvl w:val="0"/>
          <w:numId w:val="2"/>
        </w:numPr>
        <w:spacing w:line="240" w:lineRule="auto"/>
      </w:pPr>
      <w:r>
        <w:t>U Japanu je luka: a) Pusan     b) Hong Kong   c) Yokohama</w:t>
      </w:r>
    </w:p>
    <w:p w:rsidR="0072058C" w:rsidRDefault="0072058C" w:rsidP="0072058C">
      <w:pPr>
        <w:pStyle w:val="Odlomakpopisa"/>
        <w:numPr>
          <w:ilvl w:val="0"/>
          <w:numId w:val="2"/>
        </w:numPr>
      </w:pPr>
      <w:r>
        <w:t xml:space="preserve">Mount Everest  je najviši vrh:        a) Urala               b) Himalaje             c) </w:t>
      </w:r>
      <w:proofErr w:type="spellStart"/>
      <w:r>
        <w:t>Altaja</w:t>
      </w:r>
      <w:proofErr w:type="spellEnd"/>
    </w:p>
    <w:p w:rsidR="0072058C" w:rsidRDefault="0072058C" w:rsidP="0072058C">
      <w:pPr>
        <w:pStyle w:val="Odlomakpopisa"/>
        <w:numPr>
          <w:ilvl w:val="0"/>
          <w:numId w:val="2"/>
        </w:numPr>
      </w:pPr>
      <w:r>
        <w:t>Najbogatija naftom je :       a) Kina           b) Saudijska Arabija                    c) Iran</w:t>
      </w:r>
    </w:p>
    <w:p w:rsidR="0072058C" w:rsidRDefault="0072058C" w:rsidP="0072058C">
      <w:pPr>
        <w:pStyle w:val="Odlomakpopisa"/>
        <w:numPr>
          <w:ilvl w:val="0"/>
          <w:numId w:val="2"/>
        </w:numPr>
      </w:pPr>
      <w:r>
        <w:t>U Tihom oceanu  u Aziji vrtložni i razoran vjetar naziva se:</w:t>
      </w:r>
    </w:p>
    <w:p w:rsidR="0072058C" w:rsidRDefault="0072058C" w:rsidP="0072058C">
      <w:pPr>
        <w:pStyle w:val="Odlomakpopisa"/>
        <w:ind w:left="1080"/>
      </w:pPr>
      <w:r>
        <w:t xml:space="preserve"> a) tajfun                                      b )ciklon                                                 c) uragan </w:t>
      </w:r>
    </w:p>
    <w:p w:rsidR="0072058C" w:rsidRDefault="0072058C" w:rsidP="0072058C">
      <w:pPr>
        <w:spacing w:line="240" w:lineRule="auto"/>
        <w:ind w:left="720"/>
      </w:pPr>
    </w:p>
    <w:p w:rsidR="00183E3E" w:rsidRDefault="00183E3E" w:rsidP="00183E3E">
      <w:pPr>
        <w:spacing w:line="240" w:lineRule="auto"/>
        <w:ind w:left="720"/>
      </w:pPr>
    </w:p>
    <w:p w:rsidR="00183E3E" w:rsidRPr="007679DE" w:rsidRDefault="00183E3E" w:rsidP="00C350F5">
      <w:pPr>
        <w:numPr>
          <w:ilvl w:val="0"/>
          <w:numId w:val="1"/>
        </w:numPr>
        <w:rPr>
          <w:b/>
        </w:rPr>
      </w:pPr>
      <w:r w:rsidRPr="007679DE">
        <w:rPr>
          <w:b/>
        </w:rPr>
        <w:t>Spoji lijevi i desni stupac.</w:t>
      </w:r>
    </w:p>
    <w:p w:rsidR="00183E3E" w:rsidRDefault="00C350F5" w:rsidP="00183E3E">
      <w:r>
        <w:t xml:space="preserve">            </w:t>
      </w:r>
      <w:r w:rsidR="00183E3E">
        <w:t xml:space="preserve">Aziju i Afriku razdvaja                             </w:t>
      </w:r>
      <w:r>
        <w:t xml:space="preserve">       </w:t>
      </w:r>
      <w:r w:rsidR="00183E3E">
        <w:t>Sueski kanal i Bab el Mandab.</w:t>
      </w:r>
    </w:p>
    <w:p w:rsidR="00183E3E" w:rsidRDefault="00C350F5" w:rsidP="00183E3E">
      <w:pPr>
        <w:pStyle w:val="Odlomakpopisa"/>
        <w:ind w:left="0"/>
      </w:pPr>
      <w:r>
        <w:t xml:space="preserve">            </w:t>
      </w:r>
      <w:r w:rsidR="00183E3E">
        <w:t>Aziju i Sjevernu Ameriku razdvaja                Bospor i Dardanel.</w:t>
      </w:r>
    </w:p>
    <w:p w:rsidR="00183E3E" w:rsidRDefault="00C350F5" w:rsidP="00183E3E">
      <w:r>
        <w:t xml:space="preserve">            </w:t>
      </w:r>
      <w:r w:rsidR="00183E3E">
        <w:t xml:space="preserve">Aziju i Europu razdvaja                 </w:t>
      </w:r>
      <w:r>
        <w:t xml:space="preserve">                  </w:t>
      </w:r>
      <w:r w:rsidR="00183E3E">
        <w:t>Beringov prolaz.</w:t>
      </w:r>
    </w:p>
    <w:p w:rsidR="0072058C" w:rsidRDefault="0072058C" w:rsidP="00183E3E"/>
    <w:p w:rsidR="0072058C" w:rsidRDefault="0072058C" w:rsidP="0072058C">
      <w:pPr>
        <w:pStyle w:val="Odlomakpopisa"/>
        <w:ind w:left="0"/>
      </w:pPr>
      <w:r>
        <w:t xml:space="preserve">               Aziju i Afriku razdvaja                             Timorsko i Arafursko more.</w:t>
      </w:r>
    </w:p>
    <w:p w:rsidR="0072058C" w:rsidRDefault="0072058C" w:rsidP="0072058C">
      <w:pPr>
        <w:pStyle w:val="Odlomakpopisa"/>
      </w:pPr>
      <w:r>
        <w:t>Aziju i Australiju razdvaja                        Kaspijsko jezero i Crno more.</w:t>
      </w:r>
    </w:p>
    <w:p w:rsidR="0072058C" w:rsidRDefault="0072058C" w:rsidP="0072058C">
      <w:pPr>
        <w:pStyle w:val="Odlomakpopisa"/>
      </w:pPr>
      <w:r>
        <w:t>Aziju i Europu razdvaja                             Crveno more.</w:t>
      </w:r>
    </w:p>
    <w:p w:rsidR="0072058C" w:rsidRDefault="0072058C" w:rsidP="00183E3E"/>
    <w:p w:rsidR="00C350F5" w:rsidRPr="007679DE" w:rsidRDefault="00C350F5" w:rsidP="00C350F5">
      <w:pPr>
        <w:numPr>
          <w:ilvl w:val="0"/>
          <w:numId w:val="1"/>
        </w:numPr>
        <w:rPr>
          <w:b/>
        </w:rPr>
      </w:pPr>
      <w:r w:rsidRPr="007679DE">
        <w:rPr>
          <w:b/>
        </w:rPr>
        <w:t>U sljedećim rečenicama prekriži uljeza:</w:t>
      </w:r>
    </w:p>
    <w:p w:rsidR="00C350F5" w:rsidRDefault="00C350F5" w:rsidP="00C350F5">
      <w:pPr>
        <w:numPr>
          <w:ilvl w:val="0"/>
          <w:numId w:val="3"/>
        </w:numPr>
      </w:pPr>
      <w:r>
        <w:t>Monsuni pušu  u  istočnoj,</w:t>
      </w:r>
      <w:r w:rsidR="007E743D">
        <w:t xml:space="preserve">  j</w:t>
      </w:r>
      <w:r>
        <w:t>ugoistočnoj,</w:t>
      </w:r>
      <w:r w:rsidR="007E743D">
        <w:t xml:space="preserve"> </w:t>
      </w:r>
      <w:r>
        <w:t>jugozapadnoj i južnoj Aziji.</w:t>
      </w:r>
    </w:p>
    <w:p w:rsidR="0072058C" w:rsidRPr="0072058C" w:rsidRDefault="00813160" w:rsidP="007679DE">
      <w:pPr>
        <w:numPr>
          <w:ilvl w:val="0"/>
          <w:numId w:val="3"/>
        </w:numPr>
      </w:pPr>
      <w:r>
        <w:t xml:space="preserve">  Vanjskoj Kini pripada: Džungarija,Tarimska zavala, Turanska nizina,Tibet i ostalo... </w:t>
      </w:r>
      <w:r w:rsidR="007679DE" w:rsidRPr="007679DE">
        <w:rPr>
          <w:b/>
        </w:rPr>
        <w:t xml:space="preserve"> </w:t>
      </w:r>
      <w:r w:rsidRPr="007679DE">
        <w:rPr>
          <w:b/>
        </w:rPr>
        <w:t xml:space="preserve">     </w:t>
      </w:r>
    </w:p>
    <w:p w:rsidR="0072058C" w:rsidRDefault="0072058C" w:rsidP="0072058C">
      <w:pPr>
        <w:pStyle w:val="Odlomakpopisa"/>
        <w:numPr>
          <w:ilvl w:val="0"/>
          <w:numId w:val="3"/>
        </w:numPr>
      </w:pPr>
      <w:r>
        <w:t xml:space="preserve">Japan se sastoji od otoka: </w:t>
      </w:r>
      <w:proofErr w:type="spellStart"/>
      <w:r>
        <w:t>Hokkaido,Shikoku,Riukiu,Fuji</w:t>
      </w:r>
      <w:proofErr w:type="spellEnd"/>
      <w:r>
        <w:t xml:space="preserve"> i ostalih...</w:t>
      </w:r>
    </w:p>
    <w:p w:rsidR="0072058C" w:rsidRDefault="0072058C" w:rsidP="0072058C">
      <w:pPr>
        <w:pStyle w:val="Odlomakpopisa"/>
        <w:numPr>
          <w:ilvl w:val="0"/>
          <w:numId w:val="3"/>
        </w:numPr>
      </w:pPr>
      <w:r>
        <w:t xml:space="preserve">Staro gorje Azije je: </w:t>
      </w:r>
      <w:proofErr w:type="spellStart"/>
      <w:r>
        <w:t>Ural,Altaj</w:t>
      </w:r>
      <w:proofErr w:type="spellEnd"/>
      <w:r>
        <w:t xml:space="preserve">, Kavkaz  i </w:t>
      </w:r>
      <w:proofErr w:type="spellStart"/>
      <w:r>
        <w:t>Stanovojsko</w:t>
      </w:r>
      <w:proofErr w:type="spellEnd"/>
      <w:r>
        <w:t xml:space="preserve"> gorje .</w:t>
      </w:r>
    </w:p>
    <w:p w:rsidR="0072058C" w:rsidRPr="0072058C" w:rsidRDefault="00813160" w:rsidP="0072058C">
      <w:pPr>
        <w:ind w:left="1800"/>
      </w:pPr>
      <w:r w:rsidRPr="007679DE">
        <w:rPr>
          <w:b/>
        </w:rPr>
        <w:t xml:space="preserve">                                   </w:t>
      </w:r>
    </w:p>
    <w:p w:rsidR="0072058C" w:rsidRDefault="00813160" w:rsidP="0072058C">
      <w:pPr>
        <w:rPr>
          <w:b/>
        </w:rPr>
      </w:pPr>
      <w:r w:rsidRPr="007679DE">
        <w:rPr>
          <w:b/>
        </w:rPr>
        <w:t xml:space="preserve">                                                                                      </w:t>
      </w:r>
    </w:p>
    <w:p w:rsidR="0072058C" w:rsidRDefault="0072058C" w:rsidP="0072058C">
      <w:pPr>
        <w:rPr>
          <w:b/>
        </w:rPr>
      </w:pPr>
    </w:p>
    <w:p w:rsidR="0072058C" w:rsidRDefault="0072058C" w:rsidP="0072058C">
      <w:pPr>
        <w:rPr>
          <w:b/>
        </w:rPr>
      </w:pPr>
    </w:p>
    <w:p w:rsidR="00C350F5" w:rsidRPr="007679DE" w:rsidRDefault="00813160" w:rsidP="0072058C">
      <w:r w:rsidRPr="007679DE">
        <w:rPr>
          <w:b/>
        </w:rPr>
        <w:t xml:space="preserve">                                                                                 </w:t>
      </w:r>
      <w:r w:rsidR="00C350F5" w:rsidRPr="007679D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E3E" w:rsidRDefault="00183E3E" w:rsidP="007679DE">
      <w:pPr>
        <w:numPr>
          <w:ilvl w:val="0"/>
          <w:numId w:val="1"/>
        </w:numPr>
        <w:rPr>
          <w:b/>
        </w:rPr>
      </w:pPr>
      <w:r w:rsidRPr="007679DE">
        <w:rPr>
          <w:b/>
        </w:rPr>
        <w:lastRenderedPageBreak/>
        <w:t xml:space="preserve"> </w:t>
      </w:r>
      <w:r w:rsidR="007679DE" w:rsidRPr="007679DE">
        <w:rPr>
          <w:b/>
        </w:rPr>
        <w:t>Uz točne tvrdnje zaokruži T,uz netočne N.</w:t>
      </w:r>
    </w:p>
    <w:p w:rsidR="007679DE" w:rsidRDefault="007679DE" w:rsidP="007679DE">
      <w:pPr>
        <w:numPr>
          <w:ilvl w:val="0"/>
          <w:numId w:val="4"/>
        </w:numPr>
        <w:spacing w:line="240" w:lineRule="auto"/>
      </w:pPr>
      <w:r w:rsidRPr="007679DE">
        <w:t xml:space="preserve">U </w:t>
      </w:r>
      <w:r>
        <w:t xml:space="preserve"> Mezopotamiji nalaze  se rijeke    Brahmaputra i Ganges.         T          N</w:t>
      </w:r>
    </w:p>
    <w:p w:rsidR="007679DE" w:rsidRDefault="007679DE" w:rsidP="007679DE">
      <w:pPr>
        <w:numPr>
          <w:ilvl w:val="0"/>
          <w:numId w:val="4"/>
        </w:numPr>
        <w:spacing w:line="240" w:lineRule="auto"/>
      </w:pPr>
      <w:r>
        <w:t>Glavni grad Kine je New Delhi.                                                            T          N</w:t>
      </w:r>
    </w:p>
    <w:p w:rsidR="007679DE" w:rsidRDefault="007679DE" w:rsidP="007679DE">
      <w:pPr>
        <w:numPr>
          <w:ilvl w:val="0"/>
          <w:numId w:val="4"/>
        </w:numPr>
        <w:spacing w:line="240" w:lineRule="auto"/>
      </w:pPr>
      <w:r>
        <w:t>U Aziji postoji i treći tip umjerene klime koji se zove sinijska klima.    T             N</w:t>
      </w:r>
    </w:p>
    <w:p w:rsidR="007679DE" w:rsidRDefault="004C467F" w:rsidP="007679DE">
      <w:pPr>
        <w:numPr>
          <w:ilvl w:val="0"/>
          <w:numId w:val="4"/>
        </w:numPr>
        <w:spacing w:line="240" w:lineRule="auto"/>
      </w:pPr>
      <w:r>
        <w:t>Najveća visoravan na svijetu je Dekn.                                                T             N</w:t>
      </w:r>
    </w:p>
    <w:p w:rsidR="004C467F" w:rsidRDefault="004C467F" w:rsidP="007679DE">
      <w:pPr>
        <w:numPr>
          <w:ilvl w:val="0"/>
          <w:numId w:val="4"/>
        </w:numPr>
        <w:spacing w:line="240" w:lineRule="auto"/>
      </w:pPr>
      <w:r>
        <w:t>Većina stanovnika Japana živi u gradovima.                                      T            N</w:t>
      </w:r>
    </w:p>
    <w:p w:rsidR="0072058C" w:rsidRDefault="0072058C" w:rsidP="0072058C">
      <w:pPr>
        <w:pStyle w:val="Odlomakpopisa"/>
        <w:numPr>
          <w:ilvl w:val="0"/>
          <w:numId w:val="4"/>
        </w:numPr>
      </w:pPr>
      <w:r>
        <w:t>U prehrani stanovništva monsunske Azije najvažnija je riža.     T                N</w:t>
      </w:r>
    </w:p>
    <w:p w:rsidR="0072058C" w:rsidRDefault="0072058C" w:rsidP="0072058C">
      <w:pPr>
        <w:pStyle w:val="Odlomakpopisa"/>
        <w:numPr>
          <w:ilvl w:val="0"/>
          <w:numId w:val="4"/>
        </w:numPr>
      </w:pPr>
      <w:r>
        <w:t>Najstarije civilizacije nastale su uz velike rijeke.                     T                N</w:t>
      </w:r>
    </w:p>
    <w:p w:rsidR="0072058C" w:rsidRDefault="0072058C" w:rsidP="0072058C">
      <w:pPr>
        <w:pStyle w:val="Odlomakpopisa"/>
        <w:numPr>
          <w:ilvl w:val="0"/>
          <w:numId w:val="4"/>
        </w:numPr>
      </w:pPr>
      <w:r>
        <w:t>Više od polovice stanovnika Azije živi na selu.                         T                N</w:t>
      </w:r>
    </w:p>
    <w:p w:rsidR="0072058C" w:rsidRDefault="0072058C" w:rsidP="0072058C">
      <w:pPr>
        <w:pStyle w:val="Odlomakpopisa"/>
        <w:numPr>
          <w:ilvl w:val="0"/>
          <w:numId w:val="4"/>
        </w:numPr>
      </w:pPr>
      <w:r>
        <w:t>Područja niža od razine mora nazivaju se depresije.               T                 N</w:t>
      </w:r>
    </w:p>
    <w:p w:rsidR="0072058C" w:rsidRDefault="0072058C" w:rsidP="0072058C">
      <w:pPr>
        <w:pStyle w:val="Odlomakpopisa"/>
        <w:numPr>
          <w:ilvl w:val="0"/>
          <w:numId w:val="4"/>
        </w:numPr>
      </w:pPr>
      <w:r>
        <w:t>Uz rijeke Eufrat i Tigris nalazi se nizina Hindustan.                  T                 N</w:t>
      </w:r>
    </w:p>
    <w:p w:rsidR="0072058C" w:rsidRDefault="0072058C" w:rsidP="0072058C">
      <w:pPr>
        <w:spacing w:line="240" w:lineRule="auto"/>
        <w:ind w:left="1800"/>
      </w:pPr>
    </w:p>
    <w:p w:rsidR="004C467F" w:rsidRDefault="004C467F" w:rsidP="004C467F">
      <w:pPr>
        <w:pStyle w:val="Odlomakpopisa"/>
        <w:rPr>
          <w:b/>
        </w:rPr>
      </w:pPr>
      <w:r>
        <w:rPr>
          <w:b/>
        </w:rPr>
        <w:t>V.</w:t>
      </w:r>
      <w:r w:rsidRPr="00F742A7">
        <w:rPr>
          <w:b/>
        </w:rPr>
        <w:t>Nadopuni sljedeće rečenice.</w:t>
      </w:r>
    </w:p>
    <w:p w:rsidR="004C467F" w:rsidRDefault="004C467F" w:rsidP="004C467F">
      <w:pPr>
        <w:pStyle w:val="Odlomakpopisa"/>
      </w:pPr>
      <w:r>
        <w:t xml:space="preserve">        </w:t>
      </w:r>
      <w:r w:rsidRPr="004C467F">
        <w:t>1 Žućkasti nanos sastavljen od čestica prašine nanesen vjetrom zove se. ___________</w:t>
      </w:r>
      <w:r>
        <w:t>.</w:t>
      </w:r>
    </w:p>
    <w:p w:rsidR="004C467F" w:rsidRDefault="004C467F" w:rsidP="004C467F">
      <w:pPr>
        <w:pStyle w:val="Odlomakpopisa"/>
      </w:pPr>
      <w:r>
        <w:t xml:space="preserve">       2.Prekomorski prijevoz nafte odvija se posebnim brodovima koji se zovu_____________.</w:t>
      </w:r>
    </w:p>
    <w:p w:rsidR="004C467F" w:rsidRDefault="004C467F" w:rsidP="004C467F">
      <w:pPr>
        <w:pStyle w:val="Odlomakpopisa"/>
      </w:pPr>
      <w:r>
        <w:t xml:space="preserve">        3. </w:t>
      </w:r>
      <w:r w:rsidR="007E743D">
        <w:t>Povremene tekućice zvane__________spuštaju se s pojedinih gora.</w:t>
      </w:r>
    </w:p>
    <w:p w:rsidR="007E743D" w:rsidRDefault="007E743D" w:rsidP="004C467F">
      <w:pPr>
        <w:pStyle w:val="Odlomakpopisa"/>
      </w:pPr>
      <w:r>
        <w:t xml:space="preserve">        4. ______________(napiši ime države) je zbog sanjenja rodnosti uvela politiku jednog </w:t>
      </w:r>
    </w:p>
    <w:p w:rsidR="007E743D" w:rsidRDefault="007E743D" w:rsidP="004C467F">
      <w:pPr>
        <w:pStyle w:val="Odlomakpopisa"/>
      </w:pPr>
      <w:r>
        <w:t xml:space="preserve">           __________________.</w:t>
      </w:r>
    </w:p>
    <w:p w:rsidR="007E743D" w:rsidRDefault="007E743D" w:rsidP="007E743D">
      <w:pPr>
        <w:pStyle w:val="Odlomakpopisa"/>
      </w:pPr>
      <w:r>
        <w:t xml:space="preserve">          5.Kina je podijeljena na dvije glavne cjeline: _____________ i ______________ Kinu.</w:t>
      </w:r>
    </w:p>
    <w:p w:rsidR="007E743D" w:rsidRDefault="007E743D" w:rsidP="007E743D">
      <w:pPr>
        <w:pStyle w:val="Odlomakpopisa"/>
      </w:pPr>
      <w:r>
        <w:t xml:space="preserve">         6. Europa i Azija povezane su u cjelinu koju nazivamo ____________.</w:t>
      </w:r>
    </w:p>
    <w:p w:rsidR="007E743D" w:rsidRDefault="007E743D" w:rsidP="007E743D">
      <w:pPr>
        <w:pStyle w:val="Odlomakpopisa"/>
      </w:pPr>
      <w:r>
        <w:t xml:space="preserve">          7. Jak potres n</w:t>
      </w:r>
      <w:r w:rsidR="0072058C">
        <w:t>a</w:t>
      </w:r>
      <w:r>
        <w:t xml:space="preserve"> dnu mora može uzrokovati val koji se zove________________.</w:t>
      </w:r>
    </w:p>
    <w:p w:rsidR="0072058C" w:rsidRDefault="0072058C" w:rsidP="0072058C">
      <w:pPr>
        <w:pStyle w:val="Odlomakpopisa"/>
      </w:pPr>
      <w:r>
        <w:t xml:space="preserve">          8.Zbog gibanja </w:t>
      </w:r>
      <w:proofErr w:type="spellStart"/>
      <w:r>
        <w:t>litosfernih</w:t>
      </w:r>
      <w:proofErr w:type="spellEnd"/>
      <w:r>
        <w:t xml:space="preserve"> ploča _____________ i ___________ su se približavali Aziji i s           njom silovito sudarili.</w:t>
      </w:r>
    </w:p>
    <w:p w:rsidR="0072058C" w:rsidRDefault="0072058C" w:rsidP="0072058C">
      <w:pPr>
        <w:pStyle w:val="Odlomakpopisa"/>
      </w:pPr>
      <w:r>
        <w:t xml:space="preserve">         9. Potrese bilježe posebni </w:t>
      </w:r>
      <w:proofErr w:type="spellStart"/>
      <w:r>
        <w:t>uređji</w:t>
      </w:r>
      <w:proofErr w:type="spellEnd"/>
      <w:r>
        <w:t xml:space="preserve"> koji se nazivaju__________________.</w:t>
      </w:r>
    </w:p>
    <w:p w:rsidR="0072058C" w:rsidRDefault="0072058C" w:rsidP="0072058C">
      <w:pPr>
        <w:pStyle w:val="Odlomakpopisa"/>
        <w:ind w:left="0"/>
      </w:pPr>
      <w:r>
        <w:t xml:space="preserve">                       10.  Tropske klime  uz Indijski i Tihi ocean su pod utjecajem  vjetrova  koji se nazivaju    </w:t>
      </w:r>
    </w:p>
    <w:p w:rsidR="0072058C" w:rsidRDefault="0072058C" w:rsidP="0072058C">
      <w:pPr>
        <w:pStyle w:val="Odlomakpopisa"/>
        <w:ind w:left="0"/>
      </w:pPr>
      <w:r>
        <w:t xml:space="preserve">                               _____________. Ljeti pušu s _________ i donose </w:t>
      </w:r>
      <w:proofErr w:type="spellStart"/>
      <w:r>
        <w:t>kišu,a</w:t>
      </w:r>
      <w:proofErr w:type="spellEnd"/>
      <w:r>
        <w:t xml:space="preserve">  _____________ pušu s       </w:t>
      </w:r>
    </w:p>
    <w:p w:rsidR="0072058C" w:rsidRDefault="0072058C" w:rsidP="0072058C">
      <w:pPr>
        <w:pStyle w:val="Odlomakpopisa"/>
        <w:ind w:left="0"/>
      </w:pPr>
      <w:r>
        <w:t xml:space="preserve">                             kopna i suhi su.</w:t>
      </w:r>
    </w:p>
    <w:p w:rsidR="0072058C" w:rsidRDefault="0072058C" w:rsidP="0072058C">
      <w:pPr>
        <w:pStyle w:val="Odlomakpopisa"/>
      </w:pPr>
      <w:r>
        <w:t xml:space="preserve">         11. Na kopnu najsigurniji način prijevoza nafte su ____________________.</w:t>
      </w:r>
    </w:p>
    <w:p w:rsidR="0072058C" w:rsidRDefault="0072058C" w:rsidP="0072058C">
      <w:pPr>
        <w:pStyle w:val="Odlomakpopisa"/>
      </w:pPr>
      <w:r>
        <w:t xml:space="preserve">         12. Jedina država koja je članica G8 i potpunosti se nalazi u Aziji je ______________.</w:t>
      </w:r>
    </w:p>
    <w:p w:rsidR="0072058C" w:rsidRDefault="0072058C" w:rsidP="0072058C">
      <w:pPr>
        <w:pStyle w:val="Odlomakpopisa"/>
        <w:ind w:left="0"/>
      </w:pPr>
      <w:r>
        <w:t xml:space="preserve">                       13. U vrućim </w:t>
      </w:r>
      <w:proofErr w:type="spellStart"/>
      <w:r>
        <w:t>pustinjma</w:t>
      </w:r>
      <w:proofErr w:type="spellEnd"/>
      <w:r>
        <w:t xml:space="preserve"> život je moguć samo u ________________.</w:t>
      </w:r>
    </w:p>
    <w:p w:rsidR="0072058C" w:rsidRDefault="0072058C" w:rsidP="007E743D">
      <w:pPr>
        <w:pStyle w:val="Odlomakpopisa"/>
      </w:pPr>
    </w:p>
    <w:p w:rsidR="007E743D" w:rsidRDefault="007E743D" w:rsidP="007E743D">
      <w:pPr>
        <w:pStyle w:val="Odlomakpopisa"/>
        <w:ind w:left="1800"/>
      </w:pPr>
    </w:p>
    <w:p w:rsidR="0072058C" w:rsidRDefault="0072058C" w:rsidP="007E743D">
      <w:pPr>
        <w:pStyle w:val="Odlomakpopisa"/>
        <w:ind w:left="1800"/>
      </w:pPr>
    </w:p>
    <w:p w:rsidR="0072058C" w:rsidRDefault="0072058C" w:rsidP="007E743D">
      <w:pPr>
        <w:pStyle w:val="Odlomakpopisa"/>
        <w:ind w:left="1800"/>
      </w:pPr>
    </w:p>
    <w:p w:rsidR="0072058C" w:rsidRDefault="0072058C" w:rsidP="007E743D">
      <w:pPr>
        <w:pStyle w:val="Odlomakpopisa"/>
        <w:ind w:left="1800"/>
      </w:pPr>
    </w:p>
    <w:p w:rsidR="0072058C" w:rsidRDefault="0072058C" w:rsidP="0072058C">
      <w:pPr>
        <w:pStyle w:val="Odlomakpopisa"/>
      </w:pPr>
    </w:p>
    <w:p w:rsidR="0072058C" w:rsidRDefault="0072058C" w:rsidP="0072058C">
      <w:pPr>
        <w:pStyle w:val="Odlomakpopisa"/>
      </w:pPr>
    </w:p>
    <w:p w:rsidR="0072058C" w:rsidRPr="00F742A7" w:rsidRDefault="0072058C" w:rsidP="0072058C">
      <w:pPr>
        <w:pStyle w:val="Odlomakpopisa"/>
        <w:rPr>
          <w:b/>
        </w:rPr>
      </w:pPr>
    </w:p>
    <w:p w:rsidR="0072058C" w:rsidRDefault="0072058C" w:rsidP="0072058C">
      <w:pPr>
        <w:pStyle w:val="Odlomakpopisa"/>
        <w:ind w:left="1080"/>
      </w:pPr>
      <w:r>
        <w:t>.</w:t>
      </w:r>
    </w:p>
    <w:p w:rsidR="0072058C" w:rsidRDefault="0072058C" w:rsidP="0072058C">
      <w:pPr>
        <w:pStyle w:val="Odlomakpopisa"/>
        <w:ind w:left="1080"/>
      </w:pPr>
    </w:p>
    <w:p w:rsidR="0072058C" w:rsidRDefault="0072058C" w:rsidP="0072058C">
      <w:pPr>
        <w:pStyle w:val="Odlomakpopisa"/>
        <w:ind w:left="1440"/>
      </w:pPr>
    </w:p>
    <w:p w:rsidR="004C467F" w:rsidRPr="007679DE" w:rsidRDefault="004C467F" w:rsidP="004C467F">
      <w:pPr>
        <w:spacing w:line="240" w:lineRule="auto"/>
        <w:ind w:left="1800"/>
      </w:pPr>
      <w:bookmarkStart w:id="0" w:name="_GoBack"/>
      <w:bookmarkEnd w:id="0"/>
    </w:p>
    <w:sectPr w:rsidR="004C467F" w:rsidRPr="007679DE" w:rsidSect="002F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577"/>
    <w:multiLevelType w:val="hybridMultilevel"/>
    <w:tmpl w:val="49465F2C"/>
    <w:lvl w:ilvl="0" w:tplc="FE268E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13832"/>
    <w:multiLevelType w:val="hybridMultilevel"/>
    <w:tmpl w:val="8494AF1C"/>
    <w:lvl w:ilvl="0" w:tplc="3A5C6C7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F11ED"/>
    <w:multiLevelType w:val="hybridMultilevel"/>
    <w:tmpl w:val="E324943A"/>
    <w:lvl w:ilvl="0" w:tplc="5E0EB7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C09E7"/>
    <w:multiLevelType w:val="hybridMultilevel"/>
    <w:tmpl w:val="F2D20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2EF3"/>
    <w:multiLevelType w:val="hybridMultilevel"/>
    <w:tmpl w:val="99282F66"/>
    <w:lvl w:ilvl="0" w:tplc="4E36D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836F8A"/>
    <w:multiLevelType w:val="hybridMultilevel"/>
    <w:tmpl w:val="C3EEF6E8"/>
    <w:lvl w:ilvl="0" w:tplc="C0F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C"/>
    <w:rsid w:val="00183E3E"/>
    <w:rsid w:val="002F19B9"/>
    <w:rsid w:val="004C467F"/>
    <w:rsid w:val="004E0B81"/>
    <w:rsid w:val="0072058C"/>
    <w:rsid w:val="007679DE"/>
    <w:rsid w:val="007E743D"/>
    <w:rsid w:val="00813160"/>
    <w:rsid w:val="009A250B"/>
    <w:rsid w:val="00C350F5"/>
    <w:rsid w:val="00C456F8"/>
    <w:rsid w:val="00CA43E5"/>
    <w:rsid w:val="00D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A0E"/>
  <w15:chartTrackingRefBased/>
  <w15:docId w15:val="{663B3D35-F9CD-4353-A8A0-77459CBB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9B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52;kola%20Josipdol\New%20Folder\Azija\PISANA%20PROVJER%20aZIJA-GRUPA%20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PISANA PROVJER aZIJA-GRUPA a.dot</Template>
  <TotalTime>6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cp:lastPrinted>2015-12-13T17:56:00Z</cp:lastPrinted>
  <dcterms:created xsi:type="dcterms:W3CDTF">2016-12-11T18:51:00Z</dcterms:created>
  <dcterms:modified xsi:type="dcterms:W3CDTF">2016-12-11T19:05:00Z</dcterms:modified>
</cp:coreProperties>
</file>